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4B" w:rsidRPr="00CF1455" w:rsidRDefault="000E086D" w:rsidP="00CF14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1455">
        <w:rPr>
          <w:rFonts w:ascii="Arial" w:hAnsi="Arial" w:cs="Arial"/>
          <w:b/>
          <w:sz w:val="32"/>
          <w:szCs w:val="32"/>
        </w:rPr>
        <w:t xml:space="preserve">Vortragsveranstaltung </w:t>
      </w:r>
    </w:p>
    <w:p w:rsidR="000E086D" w:rsidRPr="00CF1455" w:rsidRDefault="000E086D" w:rsidP="00CF14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1455">
        <w:rPr>
          <w:rFonts w:ascii="Arial" w:hAnsi="Arial" w:cs="Arial"/>
          <w:b/>
          <w:sz w:val="32"/>
          <w:szCs w:val="32"/>
        </w:rPr>
        <w:t>Archäologie Wetzlar</w:t>
      </w:r>
    </w:p>
    <w:p w:rsidR="000E086D" w:rsidRPr="00CF1455" w:rsidRDefault="000E086D" w:rsidP="00CF14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E086D" w:rsidRDefault="000E086D" w:rsidP="00CF14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1455">
        <w:rPr>
          <w:rFonts w:ascii="Arial" w:hAnsi="Arial" w:cs="Arial"/>
          <w:b/>
          <w:sz w:val="24"/>
          <w:szCs w:val="24"/>
        </w:rPr>
        <w:t xml:space="preserve">am 28.10.2021 um 19:00 Uhr </w:t>
      </w:r>
    </w:p>
    <w:p w:rsidR="001A6404" w:rsidRPr="00CF1455" w:rsidRDefault="001A6404" w:rsidP="00CF14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086D" w:rsidRDefault="000E086D" w:rsidP="00CF14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</w:t>
      </w:r>
    </w:p>
    <w:p w:rsidR="001A6404" w:rsidRDefault="001A6404" w:rsidP="00CF14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086D" w:rsidRDefault="000E086D" w:rsidP="00CF14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Bürgerhaus Münchholzhausen, </w:t>
      </w:r>
      <w:proofErr w:type="spellStart"/>
      <w:r>
        <w:rPr>
          <w:rFonts w:ascii="Arial" w:hAnsi="Arial" w:cs="Arial"/>
          <w:sz w:val="24"/>
          <w:szCs w:val="24"/>
        </w:rPr>
        <w:t>Wittgensteinstraße</w:t>
      </w:r>
      <w:proofErr w:type="spellEnd"/>
      <w:r>
        <w:rPr>
          <w:rFonts w:ascii="Arial" w:hAnsi="Arial" w:cs="Arial"/>
          <w:sz w:val="24"/>
          <w:szCs w:val="24"/>
        </w:rPr>
        <w:t xml:space="preserve"> 12, 35581 Wetzlar</w:t>
      </w:r>
    </w:p>
    <w:p w:rsidR="00570FB9" w:rsidRDefault="00570FB9" w:rsidP="00CF14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0FB9" w:rsidRDefault="00570FB9" w:rsidP="00CF14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6722" w:rsidRDefault="007C6722" w:rsidP="007C67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</w:t>
      </w:r>
      <w:r w:rsidR="00AA54D0">
        <w:rPr>
          <w:rFonts w:ascii="Arial" w:hAnsi="Arial" w:cs="Arial"/>
          <w:sz w:val="24"/>
          <w:szCs w:val="24"/>
        </w:rPr>
        <w:t>Landesamt für Denkmalpflege Hessen</w:t>
      </w:r>
      <w:r>
        <w:rPr>
          <w:rFonts w:ascii="Arial" w:hAnsi="Arial" w:cs="Arial"/>
          <w:sz w:val="24"/>
          <w:szCs w:val="24"/>
        </w:rPr>
        <w:t xml:space="preserve">, vertreten durch Frau Dr. </w:t>
      </w:r>
      <w:proofErr w:type="spellStart"/>
      <w:r>
        <w:rPr>
          <w:rFonts w:ascii="Arial" w:hAnsi="Arial" w:cs="Arial"/>
          <w:sz w:val="24"/>
          <w:szCs w:val="24"/>
        </w:rPr>
        <w:t>Sosnowski</w:t>
      </w:r>
      <w:proofErr w:type="spellEnd"/>
      <w:r>
        <w:rPr>
          <w:rFonts w:ascii="Arial" w:hAnsi="Arial" w:cs="Arial"/>
          <w:sz w:val="24"/>
          <w:szCs w:val="24"/>
        </w:rPr>
        <w:t xml:space="preserve"> und die für die im Rahmen der Graugusssanierung für die </w:t>
      </w:r>
      <w:proofErr w:type="spellStart"/>
      <w:r>
        <w:rPr>
          <w:rFonts w:ascii="Arial" w:hAnsi="Arial" w:cs="Arial"/>
          <w:sz w:val="24"/>
          <w:szCs w:val="24"/>
        </w:rPr>
        <w:t>enwag</w:t>
      </w:r>
      <w:proofErr w:type="spellEnd"/>
      <w:r>
        <w:rPr>
          <w:rFonts w:ascii="Arial" w:hAnsi="Arial" w:cs="Arial"/>
          <w:sz w:val="24"/>
          <w:szCs w:val="24"/>
        </w:rPr>
        <w:t xml:space="preserve"> tätige Fachgutachterin Frau Dr. Faulstich-Schilling wollen für Interessierte über die bisherigen Ergebnisse der Grabungen in Bereich der Altstadt berichten.</w:t>
      </w:r>
    </w:p>
    <w:p w:rsidR="007C6722" w:rsidRDefault="007C6722" w:rsidP="00CF14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0FB9" w:rsidRDefault="00570FB9" w:rsidP="00570F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1455">
        <w:rPr>
          <w:rFonts w:ascii="Arial" w:eastAsia="Calibri" w:hAnsi="Arial" w:cs="Arial"/>
          <w:sz w:val="24"/>
          <w:szCs w:val="24"/>
        </w:rPr>
        <w:t xml:space="preserve">Wenn Sie an </w:t>
      </w:r>
      <w:r>
        <w:rPr>
          <w:rFonts w:ascii="Arial" w:eastAsia="Calibri" w:hAnsi="Arial" w:cs="Arial"/>
          <w:sz w:val="24"/>
          <w:szCs w:val="24"/>
        </w:rPr>
        <w:t>der Veranstaltung</w:t>
      </w:r>
      <w:r w:rsidRPr="00CF1455">
        <w:rPr>
          <w:rFonts w:ascii="Arial" w:eastAsia="Calibri" w:hAnsi="Arial" w:cs="Arial"/>
          <w:sz w:val="24"/>
          <w:szCs w:val="24"/>
        </w:rPr>
        <w:t xml:space="preserve"> teilnehmen möchten, melden Sie sich bitte vorab unter Angabe </w:t>
      </w:r>
      <w:r>
        <w:rPr>
          <w:rFonts w:ascii="Arial" w:eastAsia="Calibri" w:hAnsi="Arial" w:cs="Arial"/>
          <w:sz w:val="24"/>
          <w:szCs w:val="24"/>
        </w:rPr>
        <w:t xml:space="preserve">Ihrer </w:t>
      </w:r>
      <w:r w:rsidRPr="00CF1455">
        <w:rPr>
          <w:rFonts w:ascii="Arial" w:eastAsia="Calibri" w:hAnsi="Arial" w:cs="Arial"/>
          <w:sz w:val="24"/>
          <w:szCs w:val="24"/>
        </w:rPr>
        <w:t xml:space="preserve">Kontaktdaten </w:t>
      </w:r>
      <w:r>
        <w:rPr>
          <w:rFonts w:ascii="Arial" w:eastAsia="Calibri" w:hAnsi="Arial" w:cs="Arial"/>
          <w:sz w:val="24"/>
          <w:szCs w:val="24"/>
        </w:rPr>
        <w:t xml:space="preserve">schriftlich unter der </w:t>
      </w:r>
      <w:r>
        <w:rPr>
          <w:rFonts w:ascii="Arial" w:hAnsi="Arial" w:cs="Arial"/>
          <w:sz w:val="24"/>
          <w:szCs w:val="24"/>
        </w:rPr>
        <w:t xml:space="preserve">E-Mail-Adresse: </w:t>
      </w:r>
      <w:hyperlink r:id="rId6" w:history="1">
        <w:r w:rsidRPr="0048279B">
          <w:rPr>
            <w:rStyle w:val="Hyperlink"/>
            <w:rFonts w:ascii="Arial" w:hAnsi="Arial" w:cs="Arial"/>
            <w:sz w:val="24"/>
            <w:szCs w:val="24"/>
          </w:rPr>
          <w:t>buero-des-baudezernates@wetzlar.de</w:t>
        </w:r>
      </w:hyperlink>
      <w:r>
        <w:rPr>
          <w:rFonts w:ascii="Arial" w:hAnsi="Arial" w:cs="Arial"/>
          <w:sz w:val="24"/>
          <w:szCs w:val="24"/>
        </w:rPr>
        <w:t xml:space="preserve"> oder telefonisch beim Büro des Baudezernates, </w:t>
      </w:r>
      <w:proofErr w:type="spellStart"/>
      <w:r>
        <w:rPr>
          <w:rFonts w:ascii="Arial" w:hAnsi="Arial" w:cs="Arial"/>
          <w:sz w:val="24"/>
          <w:szCs w:val="24"/>
        </w:rPr>
        <w:t>Tel.Nr</w:t>
      </w:r>
      <w:proofErr w:type="spellEnd"/>
      <w:r>
        <w:rPr>
          <w:rFonts w:ascii="Arial" w:hAnsi="Arial" w:cs="Arial"/>
          <w:sz w:val="24"/>
          <w:szCs w:val="24"/>
        </w:rPr>
        <w:t>. 06441/99-6011 (vormittags) an.</w:t>
      </w:r>
    </w:p>
    <w:p w:rsidR="000E086D" w:rsidRDefault="000E086D" w:rsidP="00CF14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1455" w:rsidRDefault="00CF1455" w:rsidP="00CF14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1455">
        <w:rPr>
          <w:rFonts w:ascii="Arial" w:eastAsia="Calibri" w:hAnsi="Arial" w:cs="Arial"/>
          <w:sz w:val="24"/>
          <w:szCs w:val="24"/>
        </w:rPr>
        <w:t xml:space="preserve">Aufgrund der aktuellen Situation hinsichtlich der Corona-Pandemie weisen wir darauf hin, dass die Anzahl der Zuschauer  begrenzt wird. </w:t>
      </w:r>
      <w:r>
        <w:rPr>
          <w:rFonts w:ascii="Arial" w:hAnsi="Arial" w:cs="Arial"/>
          <w:sz w:val="24"/>
          <w:szCs w:val="24"/>
        </w:rPr>
        <w:t xml:space="preserve">Die Veranstaltung findet unter den geltenden Corona-Beschränkungen, der „3G-Regelung“ statt. Teilnehmer an der Veranstaltung müssen einen Nachweis erbringen, dass sie Getestet, Geimpft oder Genesen sind. Dieser Nachweis wird am Eingang anhand der Teilnehmerliste abgefragt. </w:t>
      </w:r>
    </w:p>
    <w:p w:rsidR="00CF1455" w:rsidRDefault="00CF1455" w:rsidP="00CF14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1455" w:rsidRDefault="00570FB9" w:rsidP="00CF145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Der Einlass beginnt am Veranstaltungs</w:t>
      </w:r>
      <w:r w:rsidR="00CF1455" w:rsidRPr="00CF1455">
        <w:rPr>
          <w:rFonts w:ascii="Arial" w:eastAsia="Calibri" w:hAnsi="Arial" w:cs="Arial"/>
          <w:sz w:val="24"/>
          <w:szCs w:val="24"/>
        </w:rPr>
        <w:t>ort ab 18:00</w:t>
      </w:r>
      <w:r>
        <w:rPr>
          <w:rFonts w:ascii="Arial" w:eastAsia="Calibri" w:hAnsi="Arial" w:cs="Arial"/>
          <w:sz w:val="24"/>
          <w:szCs w:val="24"/>
        </w:rPr>
        <w:t xml:space="preserve"> Uhr. Die Vergabe der Teilnehmer</w:t>
      </w:r>
      <w:r w:rsidR="00CF1455" w:rsidRPr="00CF1455">
        <w:rPr>
          <w:rFonts w:ascii="Arial" w:eastAsia="Calibri" w:hAnsi="Arial" w:cs="Arial"/>
          <w:sz w:val="24"/>
          <w:szCs w:val="24"/>
        </w:rPr>
        <w:t>plätze erfolgt nach der Reihenfolge der Anmeldungen.</w:t>
      </w:r>
    </w:p>
    <w:p w:rsidR="00CF1455" w:rsidRDefault="00CF1455" w:rsidP="00CF145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F1455" w:rsidRPr="00AA54D0" w:rsidRDefault="00CF1455" w:rsidP="00CF1455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A54D0">
        <w:rPr>
          <w:rFonts w:ascii="Arial" w:hAnsi="Arial" w:cs="Arial"/>
          <w:b/>
          <w:sz w:val="24"/>
          <w:szCs w:val="24"/>
        </w:rPr>
        <w:t>Anmeldeschluss ist der 15.10.2021</w:t>
      </w:r>
    </w:p>
    <w:p w:rsidR="00CF1455" w:rsidRPr="00CF1455" w:rsidRDefault="00CF1455" w:rsidP="00CF145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F1455" w:rsidRDefault="00CF1455" w:rsidP="00CF145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F1455">
        <w:rPr>
          <w:rFonts w:ascii="Arial" w:eastAsia="Calibri" w:hAnsi="Arial" w:cs="Arial"/>
          <w:sz w:val="24"/>
          <w:szCs w:val="24"/>
        </w:rPr>
        <w:t>Bitte beachten Sie:</w:t>
      </w:r>
    </w:p>
    <w:p w:rsidR="00C3160C" w:rsidRPr="00570FB9" w:rsidRDefault="00C3160C" w:rsidP="00570FB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F1455" w:rsidRPr="00CF1455" w:rsidRDefault="00CF1455" w:rsidP="00CF1455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</w:rPr>
      </w:pPr>
      <w:r w:rsidRPr="00CF1455">
        <w:rPr>
          <w:rFonts w:ascii="Arial" w:eastAsia="Times New Roman" w:hAnsi="Arial" w:cs="Arial"/>
          <w:sz w:val="24"/>
          <w:szCs w:val="24"/>
        </w:rPr>
        <w:t>Bitte halten Sie die Hygieneregeln während der gesamten Veranstaltung (Abstand halten, Husten und Niesen in die Armbeuge, häufiges Händewaschen) ein.</w:t>
      </w:r>
    </w:p>
    <w:p w:rsidR="00C3160C" w:rsidRPr="00C3160C" w:rsidRDefault="00CF1455" w:rsidP="00CF1455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F1455">
        <w:rPr>
          <w:rFonts w:ascii="Arial" w:eastAsia="Times New Roman" w:hAnsi="Arial" w:cs="Arial"/>
          <w:sz w:val="24"/>
          <w:szCs w:val="24"/>
        </w:rPr>
        <w:t>Für Teil</w:t>
      </w:r>
      <w:r w:rsidR="00C3160C">
        <w:rPr>
          <w:rFonts w:ascii="Arial" w:eastAsia="Times New Roman" w:hAnsi="Arial" w:cs="Arial"/>
          <w:sz w:val="24"/>
          <w:szCs w:val="24"/>
        </w:rPr>
        <w:t>nehmende gilt die Verpflichtung</w:t>
      </w:r>
      <w:r w:rsidRPr="00CF1455">
        <w:rPr>
          <w:rFonts w:ascii="Arial" w:eastAsia="Times New Roman" w:hAnsi="Arial" w:cs="Arial"/>
          <w:sz w:val="24"/>
          <w:szCs w:val="24"/>
        </w:rPr>
        <w:t xml:space="preserve"> </w:t>
      </w:r>
      <w:r w:rsidRPr="00CF1455">
        <w:rPr>
          <w:rFonts w:ascii="Arial" w:eastAsia="Calibri" w:hAnsi="Arial" w:cs="Arial"/>
          <w:sz w:val="24"/>
          <w:szCs w:val="24"/>
        </w:rPr>
        <w:t>eine medizinische Maske</w:t>
      </w:r>
      <w:r w:rsidR="00C3160C" w:rsidRPr="00C3160C">
        <w:rPr>
          <w:rFonts w:ascii="Arial" w:eastAsia="Calibri" w:hAnsi="Arial" w:cs="Arial"/>
          <w:sz w:val="24"/>
          <w:szCs w:val="24"/>
        </w:rPr>
        <w:t xml:space="preserve"> bis zum Platz zu tragen</w:t>
      </w:r>
      <w:r w:rsidR="00C3160C">
        <w:rPr>
          <w:rFonts w:ascii="Arial" w:eastAsia="Calibri" w:hAnsi="Arial" w:cs="Arial"/>
          <w:sz w:val="24"/>
          <w:szCs w:val="24"/>
        </w:rPr>
        <w:t>!</w:t>
      </w:r>
    </w:p>
    <w:p w:rsidR="00CF1455" w:rsidRPr="00CF1455" w:rsidRDefault="00CF1455" w:rsidP="00CF1455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F1455">
        <w:rPr>
          <w:rFonts w:ascii="Arial" w:eastAsia="Times New Roman" w:hAnsi="Arial" w:cs="Arial"/>
          <w:sz w:val="24"/>
          <w:szCs w:val="24"/>
        </w:rPr>
        <w:t xml:space="preserve">Beim Auftreten von Krankheitssymptomen (z. B. Fieber, trockenen Husten, Atemproblemen, Verlust des Geschmacks-/Geruchssinn, Halsschmerzen </w:t>
      </w:r>
      <w:r w:rsidRPr="00CF1455">
        <w:rPr>
          <w:rFonts w:ascii="Arial" w:eastAsia="Calibri" w:hAnsi="Arial" w:cs="Arial"/>
          <w:sz w:val="24"/>
          <w:szCs w:val="24"/>
        </w:rPr>
        <w:t>Gliederschmerzen, Bauchschmerzen, Übelkeit, Erbrechen, Durchfall) kommen Sie bitte nicht zur Veranstaltung bzw. verlassen Sie diese sofort.</w:t>
      </w:r>
    </w:p>
    <w:p w:rsidR="00CF1455" w:rsidRPr="00CF1455" w:rsidRDefault="00CF1455" w:rsidP="00CF1455">
      <w:pPr>
        <w:spacing w:after="0" w:line="240" w:lineRule="auto"/>
        <w:ind w:left="426" w:hanging="426"/>
        <w:rPr>
          <w:rFonts w:ascii="Arial" w:eastAsia="Calibri" w:hAnsi="Arial" w:cs="Arial"/>
          <w:b/>
          <w:bCs/>
          <w:sz w:val="24"/>
          <w:szCs w:val="24"/>
        </w:rPr>
      </w:pPr>
    </w:p>
    <w:p w:rsidR="00CF1455" w:rsidRPr="00CF1455" w:rsidRDefault="00CF1455" w:rsidP="00CF145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F1455">
        <w:rPr>
          <w:rFonts w:ascii="Arial" w:eastAsia="Calibri" w:hAnsi="Arial" w:cs="Arial"/>
          <w:sz w:val="24"/>
          <w:szCs w:val="24"/>
        </w:rPr>
        <w:t xml:space="preserve">  </w:t>
      </w:r>
      <w:r w:rsidRPr="00CF1455">
        <w:rPr>
          <w:rFonts w:ascii="Arial" w:eastAsia="Calibri" w:hAnsi="Arial" w:cs="Arial"/>
          <w:noProof/>
          <w:sz w:val="24"/>
          <w:szCs w:val="24"/>
          <w:lang w:eastAsia="de-DE"/>
        </w:rPr>
        <w:drawing>
          <wp:inline distT="0" distB="0" distL="0" distR="0" wp14:anchorId="22F187C6" wp14:editId="26F28AED">
            <wp:extent cx="723265" cy="707390"/>
            <wp:effectExtent l="0" t="0" r="635" b="0"/>
            <wp:docPr id="1" name="Grafik 1" descr="cid:image002.png@01D68C0E.3EC81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68C0E.3EC818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455">
        <w:rPr>
          <w:rFonts w:ascii="Arial" w:eastAsia="Calibri" w:hAnsi="Arial" w:cs="Arial"/>
          <w:sz w:val="24"/>
          <w:szCs w:val="24"/>
        </w:rPr>
        <w:t>   </w:t>
      </w:r>
      <w:r w:rsidRPr="00CF1455">
        <w:rPr>
          <w:rFonts w:ascii="Arial" w:eastAsia="Calibri" w:hAnsi="Arial" w:cs="Arial"/>
          <w:noProof/>
          <w:sz w:val="24"/>
          <w:szCs w:val="24"/>
          <w:lang w:eastAsia="de-DE"/>
        </w:rPr>
        <w:drawing>
          <wp:inline distT="0" distB="0" distL="0" distR="0" wp14:anchorId="41C87153" wp14:editId="41B06514">
            <wp:extent cx="723265" cy="707390"/>
            <wp:effectExtent l="0" t="0" r="635" b="0"/>
            <wp:docPr id="2" name="Grafik 2" descr="cid:image003.png@01D68C0E.3EC81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68C0E.3EC818A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455">
        <w:rPr>
          <w:rFonts w:ascii="Arial" w:eastAsia="Calibri" w:hAnsi="Arial" w:cs="Arial"/>
          <w:sz w:val="24"/>
          <w:szCs w:val="24"/>
        </w:rPr>
        <w:t>   </w:t>
      </w:r>
      <w:r w:rsidRPr="00CF1455">
        <w:rPr>
          <w:rFonts w:ascii="Arial" w:eastAsia="Calibri" w:hAnsi="Arial" w:cs="Arial"/>
          <w:noProof/>
          <w:sz w:val="24"/>
          <w:szCs w:val="24"/>
          <w:lang w:eastAsia="de-DE"/>
        </w:rPr>
        <w:drawing>
          <wp:inline distT="0" distB="0" distL="0" distR="0" wp14:anchorId="272287A2" wp14:editId="72BA23BF">
            <wp:extent cx="723265" cy="707390"/>
            <wp:effectExtent l="0" t="0" r="635" b="0"/>
            <wp:docPr id="3" name="Grafik 3" descr="cid:image004.png@01D68C0E.3EC81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68C0E.3EC818A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455">
        <w:rPr>
          <w:rFonts w:ascii="Arial" w:eastAsia="Calibri" w:hAnsi="Arial" w:cs="Arial"/>
          <w:sz w:val="24"/>
          <w:szCs w:val="24"/>
        </w:rPr>
        <w:t>   </w:t>
      </w:r>
      <w:r w:rsidRPr="00CF1455">
        <w:rPr>
          <w:rFonts w:ascii="Arial" w:eastAsia="Calibri" w:hAnsi="Arial" w:cs="Arial"/>
          <w:noProof/>
          <w:sz w:val="24"/>
          <w:szCs w:val="24"/>
          <w:lang w:eastAsia="de-DE"/>
        </w:rPr>
        <w:drawing>
          <wp:inline distT="0" distB="0" distL="0" distR="0" wp14:anchorId="69FA44AE" wp14:editId="4129AF70">
            <wp:extent cx="723265" cy="707390"/>
            <wp:effectExtent l="0" t="0" r="635" b="0"/>
            <wp:docPr id="4" name="Grafik 4" descr="cid:image005.png@01D68C0E.3EC81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68C0E.3EC818A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455" w:rsidRPr="00CF1455" w:rsidRDefault="00CF1455" w:rsidP="00CF145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F1455" w:rsidRPr="000E086D" w:rsidRDefault="00CF1455" w:rsidP="000E086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F1455" w:rsidRPr="000E08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5E1"/>
    <w:multiLevelType w:val="hybridMultilevel"/>
    <w:tmpl w:val="A8B6C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24992"/>
    <w:multiLevelType w:val="hybridMultilevel"/>
    <w:tmpl w:val="C8D2AA7A"/>
    <w:lvl w:ilvl="0" w:tplc="94842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6D"/>
    <w:rsid w:val="000E086D"/>
    <w:rsid w:val="001A6404"/>
    <w:rsid w:val="002E5DA7"/>
    <w:rsid w:val="00570FB9"/>
    <w:rsid w:val="007008F2"/>
    <w:rsid w:val="007C6722"/>
    <w:rsid w:val="00802005"/>
    <w:rsid w:val="00AA54D0"/>
    <w:rsid w:val="00C3160C"/>
    <w:rsid w:val="00C31660"/>
    <w:rsid w:val="00CC424B"/>
    <w:rsid w:val="00C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E086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14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31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E086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14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31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68C0E.3EC818A0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cid:image004.png@01D68C0E.3EC818A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uero-des-baudezernates@wetzlar.de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3.png@01D68C0E.3EC818A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image005.png@01D68C0E.3EC818A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79C97B83.dotm</Template>
  <TotalTime>0</TotalTime>
  <Pages>1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der Stadt Wetzlar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Heinrich, Bianca</dc:creator>
  <cp:lastModifiedBy>Heinrich, Bianca</cp:lastModifiedBy>
  <cp:revision>3</cp:revision>
  <cp:lastPrinted>2021-09-20T09:53:00Z</cp:lastPrinted>
  <dcterms:created xsi:type="dcterms:W3CDTF">2021-09-21T11:10:00Z</dcterms:created>
  <dcterms:modified xsi:type="dcterms:W3CDTF">2021-09-21T11:12:00Z</dcterms:modified>
</cp:coreProperties>
</file>